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85"/>
        <w:gridCol w:w="2160"/>
        <w:gridCol w:w="939"/>
        <w:gridCol w:w="1086"/>
        <w:gridCol w:w="2520"/>
      </w:tblGrid>
      <w:tr w:rsidR="00C81188" w:rsidRPr="00B72362" w14:paraId="2F337792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E6E6E6"/>
            <w:vAlign w:val="center"/>
          </w:tcPr>
          <w:p w14:paraId="6E2226B2" w14:textId="34C904EB" w:rsidR="00C81188" w:rsidRPr="00B72362" w:rsidRDefault="00DD5DEA" w:rsidP="003C3392">
            <w:pPr>
              <w:pStyle w:val="SectionHeading"/>
            </w:pPr>
            <w:r>
              <w:t>General information</w:t>
            </w:r>
          </w:p>
        </w:tc>
      </w:tr>
      <w:tr w:rsidR="0024648C" w:rsidRPr="00B72362" w14:paraId="748097DB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647EEE15" w14:textId="77777777" w:rsidR="0024648C" w:rsidRPr="00B72362" w:rsidRDefault="0024648C" w:rsidP="00B61506">
            <w:r w:rsidRPr="00B72362">
              <w:t>Name:</w:t>
            </w:r>
          </w:p>
        </w:tc>
      </w:tr>
      <w:tr w:rsidR="00DD5DEA" w:rsidRPr="00B72362" w14:paraId="68200DED" w14:textId="77777777" w:rsidTr="00450778">
        <w:trPr>
          <w:cantSplit/>
          <w:trHeight w:val="230"/>
          <w:jc w:val="center"/>
        </w:trPr>
        <w:tc>
          <w:tcPr>
            <w:tcW w:w="6384" w:type="dxa"/>
            <w:gridSpan w:val="3"/>
            <w:shd w:val="clear" w:color="auto" w:fill="auto"/>
            <w:vAlign w:val="center"/>
          </w:tcPr>
          <w:p w14:paraId="5A323BFB" w14:textId="65F41212" w:rsidR="00DD5DEA" w:rsidRPr="00B72362" w:rsidRDefault="00DD5DEA" w:rsidP="00B61506">
            <w:r>
              <w:t>Email</w:t>
            </w:r>
            <w:r w:rsidRPr="00B72362">
              <w:t>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5433F3E2" w14:textId="77777777" w:rsidR="00DD5DEA" w:rsidRPr="00B72362" w:rsidRDefault="00DD5DEA" w:rsidP="00B61506">
            <w:r w:rsidRPr="00B72362">
              <w:t>Phone:</w:t>
            </w:r>
          </w:p>
        </w:tc>
      </w:tr>
      <w:tr w:rsidR="00C81188" w:rsidRPr="00B72362" w14:paraId="47FD5F3B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30C31B5C" w14:textId="6E642328" w:rsidR="00AE1F72" w:rsidRPr="00B72362" w:rsidRDefault="00DD5DEA" w:rsidP="00B61506">
            <w:r>
              <w:t>Address:</w:t>
            </w:r>
          </w:p>
        </w:tc>
      </w:tr>
      <w:tr w:rsidR="009622B2" w:rsidRPr="00B72362" w14:paraId="7D81DCAB" w14:textId="77777777" w:rsidTr="0042723B">
        <w:trPr>
          <w:cantSplit/>
          <w:trHeight w:val="230"/>
          <w:jc w:val="center"/>
        </w:trPr>
        <w:tc>
          <w:tcPr>
            <w:tcW w:w="3285" w:type="dxa"/>
            <w:shd w:val="clear" w:color="auto" w:fill="auto"/>
            <w:vAlign w:val="center"/>
          </w:tcPr>
          <w:p w14:paraId="5E3B26DC" w14:textId="77777777" w:rsidR="009622B2" w:rsidRPr="00B72362" w:rsidRDefault="009622B2" w:rsidP="00B61506">
            <w:r w:rsidRPr="00B72362">
              <w:t>City: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14:paraId="1E4EAA41" w14:textId="77777777" w:rsidR="009622B2" w:rsidRPr="00B72362" w:rsidRDefault="009622B2" w:rsidP="00B61506">
            <w:r w:rsidRPr="00B72362">
              <w:t>State: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AE63B68" w14:textId="77777777"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9E305F" w:rsidRPr="00B72362" w14:paraId="09007F9D" w14:textId="77777777" w:rsidTr="009E305F">
        <w:trPr>
          <w:cantSplit/>
          <w:trHeight w:val="213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5F2AD37E" w14:textId="359111A1" w:rsidR="009E305F" w:rsidRDefault="009E305F" w:rsidP="00DD5DEA">
            <w:r>
              <w:t>Birthday:</w:t>
            </w:r>
          </w:p>
        </w:tc>
      </w:tr>
      <w:tr w:rsidR="00DD5DEA" w:rsidRPr="00B72362" w14:paraId="2684A53F" w14:textId="77777777" w:rsidTr="00DD5DEA">
        <w:trPr>
          <w:cantSplit/>
          <w:trHeight w:val="546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6E03ED56" w14:textId="5007B856" w:rsidR="00DD5DEA" w:rsidRDefault="00DD5DEA" w:rsidP="00DD5DEA">
            <w:r>
              <w:t>Previous Volunteer Experience:</w:t>
            </w:r>
          </w:p>
          <w:p w14:paraId="5337AE42" w14:textId="77777777" w:rsidR="009E305F" w:rsidRDefault="009E305F" w:rsidP="00DD5DEA"/>
          <w:p w14:paraId="0C021503" w14:textId="77777777" w:rsidR="00DD5DEA" w:rsidRPr="00B72362" w:rsidRDefault="00DD5DEA" w:rsidP="00DD5DEA"/>
          <w:p w14:paraId="303619B3" w14:textId="5212583D" w:rsidR="00DD5DEA" w:rsidRPr="00B72362" w:rsidRDefault="00DD5DEA" w:rsidP="00260EFF"/>
        </w:tc>
      </w:tr>
      <w:tr w:rsidR="00DD5DEA" w:rsidRPr="00B72362" w14:paraId="43AD9BEC" w14:textId="77777777" w:rsidTr="002742D9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1EEEA145" w14:textId="40822B0D" w:rsidR="00DD5DEA" w:rsidRPr="00B72362" w:rsidRDefault="00DD5DEA" w:rsidP="00260EFF">
            <w:r>
              <w:t>Occupation (past occupation if retired)</w:t>
            </w:r>
            <w:r w:rsidRPr="00B72362">
              <w:t>:</w:t>
            </w:r>
          </w:p>
        </w:tc>
      </w:tr>
      <w:tr w:rsidR="00DD5DEA" w:rsidRPr="00B72362" w14:paraId="771BB08A" w14:textId="77777777" w:rsidTr="00385EAA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18AB1A46" w14:textId="27B5ADF4" w:rsidR="00DD5DEA" w:rsidRPr="00B72362" w:rsidRDefault="00DD5DEA" w:rsidP="00260EFF">
            <w:r>
              <w:t xml:space="preserve">Languages Spoken: </w:t>
            </w:r>
          </w:p>
        </w:tc>
      </w:tr>
      <w:tr w:rsidR="00DD5DEA" w:rsidRPr="00B72362" w14:paraId="3AF40522" w14:textId="77777777" w:rsidTr="00554719">
        <w:trPr>
          <w:cantSplit/>
          <w:trHeight w:val="826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7637EEB7" w14:textId="72C4E272" w:rsidR="00DD5DEA" w:rsidRDefault="00DD5DEA" w:rsidP="00260EFF">
            <w:r>
              <w:t>Other information that will help us make a good match (such as education, general interests/hobbies, special skills)</w:t>
            </w:r>
            <w:r w:rsidRPr="00B72362">
              <w:t>:</w:t>
            </w:r>
          </w:p>
          <w:p w14:paraId="06303697" w14:textId="02AAE60C" w:rsidR="00DD5DEA" w:rsidRDefault="00DD5DEA" w:rsidP="00260EFF"/>
          <w:p w14:paraId="71480DC2" w14:textId="77777777" w:rsidR="00DD5DEA" w:rsidRPr="00B72362" w:rsidRDefault="00DD5DEA" w:rsidP="00260EFF"/>
          <w:p w14:paraId="7C50986A" w14:textId="36C305DE" w:rsidR="00DD5DEA" w:rsidRPr="00B72362" w:rsidRDefault="00DD5DEA" w:rsidP="00260EFF"/>
        </w:tc>
      </w:tr>
      <w:tr w:rsidR="00EB52A5" w:rsidRPr="00B72362" w14:paraId="7ECD2D15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E6E6E6"/>
            <w:vAlign w:val="center"/>
          </w:tcPr>
          <w:p w14:paraId="700EB1F0" w14:textId="32354DB3" w:rsidR="00EB52A5" w:rsidRPr="00B72362" w:rsidRDefault="00DD5DEA" w:rsidP="00B61506">
            <w:pPr>
              <w:pStyle w:val="SectionHeading"/>
            </w:pPr>
            <w:r>
              <w:t>Availability</w:t>
            </w:r>
          </w:p>
        </w:tc>
      </w:tr>
      <w:tr w:rsidR="00DD5DEA" w:rsidRPr="00B72362" w14:paraId="738E6F77" w14:textId="77777777" w:rsidTr="006438A8">
        <w:trPr>
          <w:cantSplit/>
          <w:trHeight w:val="826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1ED8B4A3" w14:textId="57658E0E" w:rsidR="00DD5DEA" w:rsidRDefault="00DD5DEA" w:rsidP="00B61506">
            <w:r>
              <w:t xml:space="preserve">Please check all that are applicable: </w:t>
            </w:r>
          </w:p>
          <w:p w14:paraId="7CE2FB28" w14:textId="05F9F506" w:rsidR="00DD5DEA" w:rsidRDefault="00DD5DEA" w:rsidP="00B61506"/>
          <w:p w14:paraId="296BD57E" w14:textId="5A730EE4" w:rsidR="00DD5DEA" w:rsidRDefault="00CE03B8" w:rsidP="00CE03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CF3D7D" wp14:editId="188984B4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17780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2A5B2" id="Rectangle 13" o:spid="_x0000_s1026" style="position:absolute;margin-left:291.5pt;margin-top:1.4pt;width:7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FB9E29" wp14:editId="7E7EB1BB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20320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AD715" id="Rectangle 12" o:spid="_x0000_s1026" style="position:absolute;margin-left:178.75pt;margin-top:1.6pt;width:7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7E912" wp14:editId="112F53F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1B63" id="Rectangle 1" o:spid="_x0000_s1026" style="position:absolute;margin-left:71.5pt;margin-top:2.2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DD5DEA">
              <w:t xml:space="preserve">I am available:      </w:t>
            </w:r>
            <w:r>
              <w:t xml:space="preserve">  </w:t>
            </w:r>
            <w:r w:rsidR="00DD5DEA">
              <w:t>Mornings (Mon-</w:t>
            </w:r>
            <w:proofErr w:type="gramStart"/>
            <w:r w:rsidR="00DD5DEA">
              <w:t xml:space="preserve">Fri)   </w:t>
            </w:r>
            <w:proofErr w:type="gramEnd"/>
            <w:r w:rsidR="00DD5DEA">
              <w:t xml:space="preserve">       Afternoons (Mon-Fri)          Evenings (Mon-Friday)</w:t>
            </w:r>
            <w:r>
              <w:rPr>
                <w:noProof/>
              </w:rPr>
              <w:t xml:space="preserve"> </w:t>
            </w:r>
          </w:p>
          <w:p w14:paraId="64CF2E74" w14:textId="02F68AC6" w:rsidR="00DD5DEA" w:rsidRDefault="00CE03B8" w:rsidP="00CE03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C08230" wp14:editId="1DE80382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F2F9" id="Rectangle 16" o:spid="_x0000_s1026" style="position:absolute;margin-left:291pt;margin-top:2.9pt;width:7.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17A1CD" wp14:editId="11377C20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01063" id="Rectangle 15" o:spid="_x0000_s1026" style="position:absolute;margin-left:178.5pt;margin-top:2.15pt;width:7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5DF3F6" wp14:editId="03C7BA7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12E2" id="Rectangle 14" o:spid="_x0000_s1026" style="position:absolute;margin-left:71.75pt;margin-top:1.9pt;width:7.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="00DD5DEA">
              <w:t xml:space="preserve">                          </w:t>
            </w:r>
            <w:r>
              <w:t xml:space="preserve">  </w:t>
            </w:r>
            <w:r w:rsidR="00DD5DEA">
              <w:t>Weekends                      Once A Week                    More Than Once A Week</w:t>
            </w:r>
          </w:p>
          <w:p w14:paraId="0CFF0557" w14:textId="786617E7" w:rsidR="00DD5DEA" w:rsidRDefault="00CE03B8" w:rsidP="00CE03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5D2F5C" wp14:editId="5C1C9E79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A6ECF" id="Rectangle 19" o:spid="_x0000_s1026" style="position:absolute;margin-left:290.5pt;margin-top:1.9pt;width:7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B2D50E" wp14:editId="4D1FFA84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841B" id="Rectangle 18" o:spid="_x0000_s1026" style="position:absolute;margin-left:179pt;margin-top:3.15pt;width:7.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EB2AB0" wp14:editId="3011533F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AFD5D" id="Rectangle 17" o:spid="_x0000_s1026" style="position:absolute;margin-left:71.5pt;margin-top:1.3pt;width:7.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="00DD5DEA">
              <w:t xml:space="preserve">                          </w:t>
            </w:r>
            <w:r>
              <w:t xml:space="preserve">  </w:t>
            </w:r>
            <w:r w:rsidR="00DD5DEA">
              <w:t xml:space="preserve">One Time Only                </w:t>
            </w:r>
            <w:proofErr w:type="gramStart"/>
            <w:r w:rsidR="00DD5DEA">
              <w:t>As</w:t>
            </w:r>
            <w:proofErr w:type="gramEnd"/>
            <w:r w:rsidR="00DD5DEA">
              <w:t xml:space="preserve"> Needed                       Special Events Only</w:t>
            </w:r>
          </w:p>
          <w:p w14:paraId="1F5F832E" w14:textId="6BFB4527" w:rsidR="00DD5DEA" w:rsidRDefault="00CE03B8" w:rsidP="00CE03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36525A" wp14:editId="0225791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70DB" id="Rectangle 20" o:spid="_x0000_s1026" style="position:absolute;margin-left:71.75pt;margin-top:.75pt;width:7.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" filled="f" strokecolor="black [3213]" strokeweight=".25pt"/>
                  </w:pict>
                </mc:Fallback>
              </mc:AlternateContent>
            </w:r>
            <w:r w:rsidR="00DD5DEA">
              <w:t xml:space="preserve">                         </w:t>
            </w:r>
            <w:r>
              <w:t xml:space="preserve">  </w:t>
            </w:r>
            <w:r w:rsidR="00DD5DEA">
              <w:t xml:space="preserve"> Other</w:t>
            </w:r>
            <w:r>
              <w:t>___________________</w:t>
            </w:r>
          </w:p>
          <w:p w14:paraId="20478A39" w14:textId="7986DDAD" w:rsidR="00DD5DEA" w:rsidRPr="00B72362" w:rsidRDefault="00DD5DEA" w:rsidP="00B61506"/>
        </w:tc>
      </w:tr>
      <w:tr w:rsidR="00CE03B8" w:rsidRPr="00B72362" w14:paraId="1965EC8C" w14:textId="77777777" w:rsidTr="006438A8">
        <w:trPr>
          <w:cantSplit/>
          <w:trHeight w:val="826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2D83AEC2" w14:textId="470B541F" w:rsidR="00CE03B8" w:rsidRDefault="009E305F" w:rsidP="009E305F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344F13" wp14:editId="5FDAEDBE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B6A2F" id="Rectangle 27" o:spid="_x0000_s1026" style="position:absolute;margin-left:313pt;margin-top:1.95pt;width:7.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940699" wp14:editId="27AEC678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17145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147D" id="Rectangle 26" o:spid="_x0000_s1026" style="position:absolute;margin-left:279.5pt;margin-top:1.35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="00CE03B8">
              <w:t>Do you have any physical condition(s) that may limit your activities?     Yes       No</w:t>
            </w:r>
          </w:p>
          <w:p w14:paraId="57B0AAD4" w14:textId="77777777" w:rsidR="00CE03B8" w:rsidRDefault="00CE03B8" w:rsidP="009E305F">
            <w:pPr>
              <w:spacing w:line="276" w:lineRule="auto"/>
            </w:pPr>
            <w:r>
              <w:t xml:space="preserve">If yes, </w:t>
            </w:r>
            <w:r w:rsidR="009E305F">
              <w:t>p</w:t>
            </w:r>
            <w:r>
              <w:t xml:space="preserve">lease explain: </w:t>
            </w:r>
          </w:p>
          <w:p w14:paraId="5034EC9C" w14:textId="18A6F278" w:rsidR="009E305F" w:rsidRDefault="009E305F" w:rsidP="009E305F">
            <w:pPr>
              <w:spacing w:line="276" w:lineRule="auto"/>
            </w:pPr>
          </w:p>
        </w:tc>
      </w:tr>
      <w:tr w:rsidR="00415F5F" w:rsidRPr="00B72362" w14:paraId="524856DE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E6E6E6"/>
            <w:vAlign w:val="center"/>
          </w:tcPr>
          <w:p w14:paraId="0FEB55D4" w14:textId="15DFD56C" w:rsidR="00415F5F" w:rsidRPr="00B72362" w:rsidRDefault="00CE03B8" w:rsidP="00B61506">
            <w:pPr>
              <w:pStyle w:val="SectionHeading"/>
            </w:pPr>
            <w:r>
              <w:t>Other</w:t>
            </w:r>
          </w:p>
        </w:tc>
      </w:tr>
      <w:tr w:rsidR="00CE03B8" w:rsidRPr="00B72362" w14:paraId="2EEC73F7" w14:textId="77777777" w:rsidTr="0086278B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02165CA2" w14:textId="309D1EC9" w:rsidR="00CE03B8" w:rsidRPr="00B72362" w:rsidRDefault="00CE03B8" w:rsidP="00CE03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5C1473" wp14:editId="7E943827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8CB8" id="Rectangle 22" o:spid="_x0000_s1026" style="position:absolute;margin-left:241.25pt;margin-top:2.2pt;width:7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0E9F3F" wp14:editId="16FD93CF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22225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503FA" id="Rectangle 23" o:spid="_x0000_s1026" style="position:absolute;margin-left:196.5pt;margin-top:1.75pt;width:7.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bIlwIAAIw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t xml:space="preserve">Do you have a valid (State) Driver’s License?   </w:t>
            </w:r>
            <w:r>
              <w:t xml:space="preserve">       </w:t>
            </w:r>
            <w:r>
              <w:t>Yes</w:t>
            </w:r>
            <w:r>
              <w:t xml:space="preserve">          </w:t>
            </w:r>
            <w:r>
              <w:t>No</w:t>
            </w:r>
            <w:r>
              <w:t xml:space="preserve">          </w:t>
            </w:r>
          </w:p>
        </w:tc>
      </w:tr>
      <w:tr w:rsidR="003C3392" w:rsidRPr="00B72362" w14:paraId="17B847EF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0C7F7552" w14:textId="61FC060C" w:rsidR="003C3392" w:rsidRDefault="009E305F" w:rsidP="00CE03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885D70" wp14:editId="38B40E7F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20320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4F563" id="Rectangle 25" o:spid="_x0000_s1026" style="position:absolute;margin-left:283.5pt;margin-top:1.6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D2E9EA" wp14:editId="1F337AB3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23495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2BBF8" id="Rectangle 24" o:spid="_x0000_s1026" style="position:absolute;margin-left:239.5pt;margin-top:1.85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="00CE03B8">
              <w:t xml:space="preserve">Have you ever been convicted for violation of any laws? </w:t>
            </w:r>
            <w:r w:rsidR="00CE03B8">
              <w:t xml:space="preserve">        Yes          No          </w:t>
            </w:r>
          </w:p>
          <w:p w14:paraId="5DC54644" w14:textId="6542A8B0" w:rsidR="00CE03B8" w:rsidRDefault="00CE03B8" w:rsidP="00CE03B8">
            <w:pPr>
              <w:spacing w:line="276" w:lineRule="auto"/>
            </w:pPr>
            <w:r>
              <w:t xml:space="preserve">If yes, please explain: </w:t>
            </w:r>
          </w:p>
          <w:p w14:paraId="40299EA7" w14:textId="2314531D" w:rsidR="00CE03B8" w:rsidRPr="00B72362" w:rsidRDefault="00CE03B8" w:rsidP="00B61506"/>
        </w:tc>
      </w:tr>
      <w:tr w:rsidR="00D04258" w:rsidRPr="00B72362" w14:paraId="3E70BCCD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7A93940" w14:textId="77777777" w:rsidR="00D04258" w:rsidRDefault="009E305F" w:rsidP="00B61506">
            <w:r>
              <w:t>Why do you want to volunteer with 4:12 Kids?</w:t>
            </w:r>
          </w:p>
          <w:p w14:paraId="7F270696" w14:textId="77777777" w:rsidR="009E305F" w:rsidRDefault="009E305F" w:rsidP="00B61506"/>
          <w:p w14:paraId="5A9D21F5" w14:textId="77777777" w:rsidR="009E305F" w:rsidRDefault="009E305F" w:rsidP="00B61506"/>
          <w:p w14:paraId="20B161F5" w14:textId="77777777" w:rsidR="009E305F" w:rsidRDefault="009E305F" w:rsidP="00B61506"/>
          <w:p w14:paraId="585B3799" w14:textId="592CA48C" w:rsidR="009E305F" w:rsidRDefault="009E305F" w:rsidP="00B61506"/>
        </w:tc>
      </w:tr>
      <w:tr w:rsidR="00C655F1" w:rsidRPr="00B72362" w14:paraId="073DB599" w14:textId="77777777" w:rsidTr="00C655F1">
        <w:trPr>
          <w:cantSplit/>
          <w:trHeight w:val="230"/>
          <w:jc w:val="center"/>
        </w:trPr>
        <w:tc>
          <w:tcPr>
            <w:tcW w:w="544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13EC368" w14:textId="6A36E074" w:rsidR="00C655F1" w:rsidRDefault="00C655F1" w:rsidP="00B61506">
            <w:r>
              <w:t xml:space="preserve">Church attending, if any:                                                            </w:t>
            </w:r>
          </w:p>
        </w:tc>
        <w:tc>
          <w:tcPr>
            <w:tcW w:w="454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F771A6E" w14:textId="4F9729FA" w:rsidR="00C655F1" w:rsidRDefault="00C655F1" w:rsidP="00B61506">
            <w:r>
              <w:t xml:space="preserve">Religious Preference: </w:t>
            </w:r>
          </w:p>
        </w:tc>
      </w:tr>
      <w:tr w:rsidR="00C655F1" w:rsidRPr="00B72362" w14:paraId="4C241B24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3F7B941" w14:textId="77777777" w:rsidR="00C655F1" w:rsidRDefault="00C655F1" w:rsidP="00B61506">
            <w:r>
              <w:t xml:space="preserve">Briefly describe your current stance on Christianity, the Bible, God, </w:t>
            </w:r>
            <w:proofErr w:type="spellStart"/>
            <w:r>
              <w:t>etc</w:t>
            </w:r>
            <w:proofErr w:type="spellEnd"/>
            <w:r>
              <w:t xml:space="preserve">: </w:t>
            </w:r>
          </w:p>
          <w:p w14:paraId="23CF9B74" w14:textId="77777777" w:rsidR="00C655F1" w:rsidRDefault="00C655F1" w:rsidP="00B61506"/>
          <w:p w14:paraId="7865A79D" w14:textId="77777777" w:rsidR="00C655F1" w:rsidRDefault="00C655F1" w:rsidP="00B61506"/>
          <w:p w14:paraId="0FEAA6A3" w14:textId="77777777" w:rsidR="00C655F1" w:rsidRDefault="00C655F1" w:rsidP="00B61506"/>
          <w:p w14:paraId="6D32AD02" w14:textId="6EDC2E57" w:rsidR="00C655F1" w:rsidRDefault="00C655F1" w:rsidP="00B61506"/>
        </w:tc>
      </w:tr>
      <w:tr w:rsidR="00C655F1" w:rsidRPr="00B72362" w14:paraId="5198F9B8" w14:textId="77777777" w:rsidTr="00546F0C">
        <w:trPr>
          <w:cantSplit/>
          <w:trHeight w:val="230"/>
          <w:jc w:val="center"/>
        </w:trPr>
        <w:tc>
          <w:tcPr>
            <w:tcW w:w="999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CF29CB" w14:textId="77777777" w:rsidR="00C655F1" w:rsidRDefault="00C655F1" w:rsidP="00B61506">
            <w:r>
              <w:t>Any other information you would like us to know:</w:t>
            </w:r>
          </w:p>
          <w:p w14:paraId="4E66705E" w14:textId="77777777" w:rsidR="00C655F1" w:rsidRDefault="00C655F1" w:rsidP="00B61506"/>
          <w:p w14:paraId="31FB2570" w14:textId="77777777" w:rsidR="00C655F1" w:rsidRDefault="00C655F1" w:rsidP="00B61506"/>
          <w:p w14:paraId="1C9D68CC" w14:textId="77777777" w:rsidR="00C655F1" w:rsidRDefault="00C655F1" w:rsidP="00B61506"/>
          <w:p w14:paraId="2E550430" w14:textId="77777777" w:rsidR="00C655F1" w:rsidRDefault="00C655F1" w:rsidP="00B61506"/>
          <w:p w14:paraId="0962933D" w14:textId="77777777" w:rsidR="00C655F1" w:rsidRDefault="00C655F1" w:rsidP="00B61506"/>
          <w:p w14:paraId="03355605" w14:textId="77777777" w:rsidR="00C655F1" w:rsidRDefault="00C655F1" w:rsidP="00B61506"/>
          <w:p w14:paraId="1EF2544E" w14:textId="25B74741" w:rsidR="00C655F1" w:rsidRDefault="00C655F1" w:rsidP="00B61506"/>
        </w:tc>
      </w:tr>
      <w:tr w:rsidR="00C655F1" w:rsidRPr="00B72362" w14:paraId="7156D867" w14:textId="77777777" w:rsidTr="00C655F1">
        <w:trPr>
          <w:cantSplit/>
          <w:trHeight w:val="230"/>
          <w:jc w:val="center"/>
        </w:trPr>
        <w:tc>
          <w:tcPr>
            <w:tcW w:w="9990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EC9DE03" w14:textId="0A336544" w:rsidR="00C655F1" w:rsidRDefault="00C655F1" w:rsidP="00C655F1">
            <w:pPr>
              <w:jc w:val="center"/>
            </w:pPr>
            <w:r>
              <w:lastRenderedPageBreak/>
              <w:t>ACKNOWLEDGEMENT</w:t>
            </w:r>
          </w:p>
        </w:tc>
      </w:tr>
      <w:tr w:rsidR="005D4280" w:rsidRPr="00B72362" w14:paraId="48C2436B" w14:textId="77777777" w:rsidTr="00546F0C">
        <w:trPr>
          <w:cantSplit/>
          <w:trHeight w:val="384"/>
          <w:jc w:val="center"/>
        </w:trPr>
        <w:tc>
          <w:tcPr>
            <w:tcW w:w="9990" w:type="dxa"/>
            <w:gridSpan w:val="5"/>
            <w:shd w:val="clear" w:color="auto" w:fill="auto"/>
          </w:tcPr>
          <w:p w14:paraId="51A527AD" w14:textId="52566728" w:rsidR="00FF4FB2" w:rsidRDefault="00FF4FB2" w:rsidP="00F06353">
            <w:pPr>
              <w:pStyle w:val="SignatureText"/>
            </w:pPr>
            <w:r>
              <w:t xml:space="preserve">My signature below certifies that: </w:t>
            </w:r>
          </w:p>
          <w:p w14:paraId="3F2960AE" w14:textId="77777777" w:rsidR="00FF4FB2" w:rsidRDefault="00FF4FB2" w:rsidP="00F06353">
            <w:pPr>
              <w:pStyle w:val="SignatureText"/>
            </w:pPr>
            <w:r>
              <w:t>-</w:t>
            </w:r>
            <w:r w:rsidR="00D04258">
              <w:t xml:space="preserve"> I have answered the above questions truthfully and to the best of my ability.</w:t>
            </w:r>
          </w:p>
          <w:p w14:paraId="42E5A488" w14:textId="6B9A32B0" w:rsidR="00FF4FB2" w:rsidRDefault="00FF4FB2" w:rsidP="00F06353">
            <w:pPr>
              <w:pStyle w:val="SignatureText"/>
            </w:pPr>
            <w:r>
              <w:t xml:space="preserve">- </w:t>
            </w:r>
            <w:r w:rsidR="00D04258">
              <w:t xml:space="preserve">I acknowledge that my application does not automatically guarantee my acceptance </w:t>
            </w:r>
            <w:r w:rsidR="009E305F">
              <w:t>as a 4:12 Kids Volunteer</w:t>
            </w:r>
            <w:r w:rsidR="00D04258">
              <w:t xml:space="preserve">. </w:t>
            </w:r>
          </w:p>
          <w:p w14:paraId="2161F128" w14:textId="7B0F538E" w:rsidR="00FF4FB2" w:rsidRDefault="00FF4FB2" w:rsidP="00FF4FB2">
            <w:pPr>
              <w:pStyle w:val="SignatureText"/>
              <w:ind w:left="105" w:hanging="105"/>
            </w:pPr>
            <w:r>
              <w:t xml:space="preserve">- I understand I may be asked to </w:t>
            </w:r>
            <w:r w:rsidR="00C655F1">
              <w:t>consent to a background check at any time.</w:t>
            </w:r>
            <w:r w:rsidR="00D75E5F">
              <w:t xml:space="preserve"> </w:t>
            </w:r>
          </w:p>
          <w:p w14:paraId="50DA34EA" w14:textId="18872F7A" w:rsidR="005D4280" w:rsidRDefault="00FF4FB2" w:rsidP="00FF4FB2">
            <w:pPr>
              <w:pStyle w:val="SignatureText"/>
              <w:ind w:left="105" w:hanging="105"/>
            </w:pPr>
            <w:r>
              <w:t xml:space="preserve">- </w:t>
            </w:r>
            <w:r w:rsidR="00D04258">
              <w:t xml:space="preserve">I understand that 4:12 Kids is a Bible-based </w:t>
            </w:r>
            <w:proofErr w:type="gramStart"/>
            <w:r w:rsidR="00D04258">
              <w:t>organization</w:t>
            </w:r>
            <w:proofErr w:type="gramEnd"/>
            <w:r w:rsidR="00D04258">
              <w:t xml:space="preserve"> and </w:t>
            </w:r>
            <w:r w:rsidR="009E305F">
              <w:t>I</w:t>
            </w:r>
            <w:r w:rsidR="00D04258">
              <w:t xml:space="preserve"> will be </w:t>
            </w:r>
            <w:r w:rsidR="00AB0262">
              <w:t>subjected to the teaching</w:t>
            </w:r>
            <w:r w:rsidR="00D75E5F">
              <w:t>s</w:t>
            </w:r>
            <w:r w:rsidR="00AB0262">
              <w:t xml:space="preserve"> of the </w:t>
            </w:r>
            <w:r>
              <w:t xml:space="preserve">Christian </w:t>
            </w:r>
            <w:r w:rsidR="00AB0262">
              <w:t xml:space="preserve">Bible, to include prayer. </w:t>
            </w:r>
          </w:p>
          <w:p w14:paraId="21796271" w14:textId="7132C998" w:rsidR="00F831A1" w:rsidRPr="00B72362" w:rsidRDefault="00F831A1" w:rsidP="00FF4FB2">
            <w:pPr>
              <w:pStyle w:val="SignatureText"/>
              <w:ind w:left="105" w:hanging="105"/>
            </w:pPr>
          </w:p>
        </w:tc>
      </w:tr>
      <w:tr w:rsidR="005D4280" w:rsidRPr="00B72362" w14:paraId="67F3B4E4" w14:textId="77777777" w:rsidTr="00182A61">
        <w:trPr>
          <w:cantSplit/>
          <w:trHeight w:val="576"/>
          <w:jc w:val="center"/>
        </w:trPr>
        <w:tc>
          <w:tcPr>
            <w:tcW w:w="7470" w:type="dxa"/>
            <w:gridSpan w:val="4"/>
            <w:shd w:val="clear" w:color="auto" w:fill="auto"/>
          </w:tcPr>
          <w:p w14:paraId="5FA14CD1" w14:textId="7700297A" w:rsidR="005D4280" w:rsidRPr="00B72362" w:rsidRDefault="00C655F1" w:rsidP="00182A61">
            <w:pPr>
              <w:pStyle w:val="SignatureText"/>
            </w:pPr>
            <w:r>
              <w:t xml:space="preserve">Signature: </w:t>
            </w:r>
          </w:p>
        </w:tc>
        <w:tc>
          <w:tcPr>
            <w:tcW w:w="2520" w:type="dxa"/>
            <w:shd w:val="clear" w:color="auto" w:fill="auto"/>
          </w:tcPr>
          <w:p w14:paraId="4A0CCBD0" w14:textId="5C443145" w:rsidR="005D4280" w:rsidRPr="00B72362" w:rsidRDefault="005D4280" w:rsidP="00182A61">
            <w:pPr>
              <w:pStyle w:val="SignatureText"/>
            </w:pPr>
            <w:r w:rsidRPr="00B72362">
              <w:t>Date</w:t>
            </w:r>
            <w:r w:rsidR="00C655F1">
              <w:t>:</w:t>
            </w:r>
          </w:p>
        </w:tc>
      </w:tr>
    </w:tbl>
    <w:p w14:paraId="1EAEF268" w14:textId="19CF0C78" w:rsidR="00415F5F" w:rsidRDefault="00415F5F" w:rsidP="00B72362"/>
    <w:p w14:paraId="371E091F" w14:textId="1650C694" w:rsidR="00AB0262" w:rsidRDefault="00AB0262" w:rsidP="00B72362"/>
    <w:p w14:paraId="33DEC6DA" w14:textId="3BD5516F" w:rsidR="00AB0262" w:rsidRDefault="00AB0262" w:rsidP="00B72362"/>
    <w:p w14:paraId="01A1F109" w14:textId="3CA8945A" w:rsidR="00AB0262" w:rsidRDefault="00AB0262" w:rsidP="00B72362"/>
    <w:p w14:paraId="2A500F5F" w14:textId="77777777" w:rsidR="00AB0262" w:rsidRDefault="00AB0262" w:rsidP="00B72362"/>
    <w:p w14:paraId="2539B6CD" w14:textId="62086704" w:rsidR="00AB0262" w:rsidRDefault="00AB0262" w:rsidP="00B72362"/>
    <w:p w14:paraId="7764F332" w14:textId="503267AC" w:rsidR="00AB0262" w:rsidRDefault="00AB0262" w:rsidP="00AB0262">
      <w:pPr>
        <w:jc w:val="center"/>
        <w:rPr>
          <w:b/>
        </w:rPr>
      </w:pPr>
      <w:r w:rsidRPr="00AB0262">
        <w:rPr>
          <w:b/>
        </w:rPr>
        <w:t>FOR STAFF USE ONLY</w:t>
      </w:r>
    </w:p>
    <w:p w14:paraId="38C0143E" w14:textId="77777777" w:rsidR="00AB0262" w:rsidRPr="00AB0262" w:rsidRDefault="00AB0262" w:rsidP="00AB0262">
      <w:pPr>
        <w:jc w:val="center"/>
        <w:rPr>
          <w:b/>
        </w:rPr>
      </w:pP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AB0262" w:rsidRPr="00B72362" w14:paraId="4D91F8A4" w14:textId="77777777" w:rsidTr="00260EFF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4CCF7395" w14:textId="77777777" w:rsidR="00AB0262" w:rsidRPr="00B72362" w:rsidRDefault="00AB0262" w:rsidP="00260EFF">
            <w:pPr>
              <w:pStyle w:val="SectionHeading"/>
            </w:pPr>
          </w:p>
        </w:tc>
      </w:tr>
      <w:tr w:rsidR="00AB0262" w:rsidRPr="00B72362" w14:paraId="0E1180CC" w14:textId="77777777" w:rsidTr="00AB0262">
        <w:trPr>
          <w:cantSplit/>
          <w:trHeight w:val="230"/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37CB403C" w14:textId="003FD139" w:rsidR="00AB0262" w:rsidRPr="00B72362" w:rsidRDefault="00AB0262" w:rsidP="00260EFF">
            <w:r>
              <w:t xml:space="preserve">Date </w:t>
            </w:r>
            <w:r w:rsidR="00C655F1">
              <w:t>application</w:t>
            </w:r>
            <w:r>
              <w:t xml:space="preserve"> received: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DDC0DFD" w14:textId="0DC513CA" w:rsidR="00AB0262" w:rsidRPr="00B72362" w:rsidRDefault="00AB0262" w:rsidP="00260EFF">
            <w:r>
              <w:t>Received by:</w:t>
            </w:r>
          </w:p>
        </w:tc>
      </w:tr>
      <w:tr w:rsidR="00AB0262" w:rsidRPr="00B72362" w14:paraId="0B3B8FB5" w14:textId="77777777" w:rsidTr="00A2627B">
        <w:trPr>
          <w:cantSplit/>
          <w:trHeight w:val="230"/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60C395B8" w14:textId="7024ECF7" w:rsidR="00AB0262" w:rsidRPr="00B72362" w:rsidRDefault="00AB0262" w:rsidP="00260EFF">
            <w:r>
              <w:t xml:space="preserve">Interview date / time: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9D561" w14:textId="648489EB" w:rsidR="00AB0262" w:rsidRPr="00B72362" w:rsidRDefault="00AB0262" w:rsidP="00260EFF">
            <w:r>
              <w:t xml:space="preserve">Interviewer: </w:t>
            </w:r>
          </w:p>
        </w:tc>
      </w:tr>
      <w:tr w:rsidR="00C655F1" w:rsidRPr="00B72362" w14:paraId="520E7BEB" w14:textId="77777777" w:rsidTr="005A551D">
        <w:trPr>
          <w:cantSplit/>
          <w:trHeight w:val="528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3617C241" w14:textId="3B420B92" w:rsidR="00C655F1" w:rsidRDefault="00C655F1" w:rsidP="00260EFF">
            <w:r>
              <w:t xml:space="preserve">Accepted as a Volunteer?    Yes   No </w:t>
            </w:r>
          </w:p>
          <w:p w14:paraId="4207AB43" w14:textId="77777777" w:rsidR="00C655F1" w:rsidRPr="00B72362" w:rsidRDefault="00C655F1" w:rsidP="00260EFF"/>
          <w:p w14:paraId="1D2255BF" w14:textId="77777777" w:rsidR="00C655F1" w:rsidRDefault="00C655F1" w:rsidP="00260EFF">
            <w:r>
              <w:t>If no, explain:</w:t>
            </w:r>
          </w:p>
          <w:p w14:paraId="43A18273" w14:textId="77777777" w:rsidR="00C655F1" w:rsidRDefault="00C655F1" w:rsidP="00260EFF"/>
          <w:p w14:paraId="2B576019" w14:textId="49405248" w:rsidR="00C655F1" w:rsidRPr="00B72362" w:rsidRDefault="00C655F1" w:rsidP="00260EFF"/>
        </w:tc>
      </w:tr>
      <w:tr w:rsidR="001A75F3" w:rsidRPr="00B72362" w14:paraId="4CEBD0DB" w14:textId="77777777" w:rsidTr="001A75F3">
        <w:trPr>
          <w:cantSplit/>
          <w:trHeight w:val="339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1797E37" w14:textId="5EB5610E" w:rsidR="001A75F3" w:rsidRDefault="001A75F3" w:rsidP="001A75F3">
            <w:r>
              <w:t xml:space="preserve">Volunteer Orientation Date: </w:t>
            </w:r>
          </w:p>
        </w:tc>
      </w:tr>
      <w:tr w:rsidR="00C655F1" w:rsidRPr="00B72362" w14:paraId="5D764F5E" w14:textId="77777777" w:rsidTr="00D10346">
        <w:trPr>
          <w:cantSplit/>
          <w:trHeight w:val="528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0A91E052" w14:textId="77777777" w:rsidR="00C655F1" w:rsidRDefault="00C655F1" w:rsidP="00260EFF">
            <w:r>
              <w:t xml:space="preserve">Notes: </w:t>
            </w:r>
          </w:p>
          <w:p w14:paraId="488AA0E6" w14:textId="77777777" w:rsidR="00C655F1" w:rsidRDefault="00C655F1" w:rsidP="00260EFF"/>
          <w:p w14:paraId="17817BC7" w14:textId="19576356" w:rsidR="00C655F1" w:rsidRDefault="00C655F1" w:rsidP="00260EFF"/>
        </w:tc>
      </w:tr>
    </w:tbl>
    <w:p w14:paraId="0BD6DC56" w14:textId="77777777" w:rsidR="00AB0262" w:rsidRPr="00B72362" w:rsidRDefault="00AB0262" w:rsidP="00B72362"/>
    <w:sectPr w:rsidR="00AB0262" w:rsidRPr="00B72362" w:rsidSect="00C655F1">
      <w:headerReference w:type="default" r:id="rId6"/>
      <w:footerReference w:type="default" r:id="rId7"/>
      <w:pgSz w:w="12240" w:h="15840"/>
      <w:pgMar w:top="25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8093F" w14:textId="77777777" w:rsidR="00996082" w:rsidRDefault="00996082" w:rsidP="00DA7EAC">
      <w:pPr>
        <w:pStyle w:val="Heading1"/>
      </w:pPr>
      <w:r>
        <w:separator/>
      </w:r>
    </w:p>
  </w:endnote>
  <w:endnote w:type="continuationSeparator" w:id="0">
    <w:p w14:paraId="74B8D91E" w14:textId="77777777" w:rsidR="00996082" w:rsidRDefault="0099608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F6ED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25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4246" w14:textId="77777777" w:rsidR="00996082" w:rsidRDefault="00996082" w:rsidP="00DA7EAC">
      <w:pPr>
        <w:pStyle w:val="Heading1"/>
      </w:pPr>
      <w:r>
        <w:separator/>
      </w:r>
    </w:p>
  </w:footnote>
  <w:footnote w:type="continuationSeparator" w:id="0">
    <w:p w14:paraId="2AEB8936" w14:textId="77777777" w:rsidR="00996082" w:rsidRDefault="00996082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78D6" w14:textId="14FBEFCA" w:rsidR="0042723B" w:rsidRDefault="00C655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944640" wp14:editId="4BD52263">
              <wp:simplePos x="0" y="0"/>
              <wp:positionH relativeFrom="margin">
                <wp:posOffset>-95250</wp:posOffset>
              </wp:positionH>
              <wp:positionV relativeFrom="page">
                <wp:posOffset>171450</wp:posOffset>
              </wp:positionV>
              <wp:extent cx="5949950" cy="11715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40"/>
                              <w:szCs w:val="2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64FEFB" w14:textId="47AD98FF" w:rsidR="00546F0C" w:rsidRPr="00C655F1" w:rsidRDefault="00C655F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18"/>
                                </w:rPr>
                              </w:pPr>
                              <w:r w:rsidRPr="00C655F1">
                                <w:rPr>
                                  <w:b/>
                                  <w:caps/>
                                  <w:color w:val="000000" w:themeColor="text1"/>
                                  <w:sz w:val="40"/>
                                  <w:szCs w:val="22"/>
                                </w:rPr>
                                <w:t>Volunteer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44640" id="Rectangle 197" o:spid="_x0000_s1026" style="position:absolute;margin-left:-7.5pt;margin-top:13.5pt;width:468.5pt;height:92.2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" o:allowoverlap="f" filled="f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40"/>
                        <w:szCs w:val="2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F64FEFB" w14:textId="47AD98FF" w:rsidR="00546F0C" w:rsidRPr="00C655F1" w:rsidRDefault="00C655F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18"/>
                          </w:rPr>
                        </w:pPr>
                        <w:r w:rsidRPr="00C655F1">
                          <w:rPr>
                            <w:b/>
                            <w:caps/>
                            <w:color w:val="000000" w:themeColor="text1"/>
                            <w:sz w:val="40"/>
                            <w:szCs w:val="22"/>
                          </w:rPr>
                          <w:t>Volunteer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2723B">
      <w:rPr>
        <w:noProof/>
      </w:rPr>
      <w:drawing>
        <wp:anchor distT="0" distB="0" distL="114300" distR="114300" simplePos="0" relativeHeight="251660288" behindDoc="0" locked="0" layoutInCell="1" allowOverlap="1" wp14:anchorId="347BB2D3" wp14:editId="38D4000D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282188" cy="990600"/>
          <wp:effectExtent l="0" t="0" r="0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88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8F940" w14:textId="21AE7A60" w:rsidR="00546F0C" w:rsidRDefault="00546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92"/>
    <w:rsid w:val="00017261"/>
    <w:rsid w:val="00017DD1"/>
    <w:rsid w:val="000332AD"/>
    <w:rsid w:val="00046106"/>
    <w:rsid w:val="000C0676"/>
    <w:rsid w:val="000C3395"/>
    <w:rsid w:val="0011649E"/>
    <w:rsid w:val="0016303A"/>
    <w:rsid w:val="00182A61"/>
    <w:rsid w:val="00190F40"/>
    <w:rsid w:val="001A75F3"/>
    <w:rsid w:val="001A7E81"/>
    <w:rsid w:val="001F7A95"/>
    <w:rsid w:val="00240AF1"/>
    <w:rsid w:val="0024648C"/>
    <w:rsid w:val="002602F0"/>
    <w:rsid w:val="002C0936"/>
    <w:rsid w:val="00384215"/>
    <w:rsid w:val="003C3392"/>
    <w:rsid w:val="00415F5F"/>
    <w:rsid w:val="0042038C"/>
    <w:rsid w:val="0042723B"/>
    <w:rsid w:val="00461DCB"/>
    <w:rsid w:val="0046276C"/>
    <w:rsid w:val="0048229C"/>
    <w:rsid w:val="00491A66"/>
    <w:rsid w:val="00531C25"/>
    <w:rsid w:val="00532E88"/>
    <w:rsid w:val="005360D4"/>
    <w:rsid w:val="00546F0C"/>
    <w:rsid w:val="0054754E"/>
    <w:rsid w:val="0056338C"/>
    <w:rsid w:val="005D4280"/>
    <w:rsid w:val="005D6072"/>
    <w:rsid w:val="00621950"/>
    <w:rsid w:val="00632657"/>
    <w:rsid w:val="006638AD"/>
    <w:rsid w:val="00671993"/>
    <w:rsid w:val="00680E5E"/>
    <w:rsid w:val="00682713"/>
    <w:rsid w:val="00722DE8"/>
    <w:rsid w:val="00733AC6"/>
    <w:rsid w:val="007344B3"/>
    <w:rsid w:val="00770EEA"/>
    <w:rsid w:val="007E3D81"/>
    <w:rsid w:val="007F14FF"/>
    <w:rsid w:val="00832A44"/>
    <w:rsid w:val="008658E6"/>
    <w:rsid w:val="00884CA6"/>
    <w:rsid w:val="00887861"/>
    <w:rsid w:val="00890AE3"/>
    <w:rsid w:val="00895D6F"/>
    <w:rsid w:val="00932D09"/>
    <w:rsid w:val="009622B2"/>
    <w:rsid w:val="00996082"/>
    <w:rsid w:val="009E305F"/>
    <w:rsid w:val="009F58BB"/>
    <w:rsid w:val="00A41E64"/>
    <w:rsid w:val="00A4373B"/>
    <w:rsid w:val="00AA0436"/>
    <w:rsid w:val="00AB0262"/>
    <w:rsid w:val="00AC087E"/>
    <w:rsid w:val="00AE1F72"/>
    <w:rsid w:val="00AF093D"/>
    <w:rsid w:val="00B04903"/>
    <w:rsid w:val="00B12708"/>
    <w:rsid w:val="00B3797B"/>
    <w:rsid w:val="00B41C69"/>
    <w:rsid w:val="00B61506"/>
    <w:rsid w:val="00B72362"/>
    <w:rsid w:val="00B96D9F"/>
    <w:rsid w:val="00BE09D6"/>
    <w:rsid w:val="00C30E55"/>
    <w:rsid w:val="00C63324"/>
    <w:rsid w:val="00C655F1"/>
    <w:rsid w:val="00C81188"/>
    <w:rsid w:val="00CB5E53"/>
    <w:rsid w:val="00CC6A22"/>
    <w:rsid w:val="00CC7CB7"/>
    <w:rsid w:val="00CE03B8"/>
    <w:rsid w:val="00D02133"/>
    <w:rsid w:val="00D04258"/>
    <w:rsid w:val="00D21FCD"/>
    <w:rsid w:val="00D34CBE"/>
    <w:rsid w:val="00D461ED"/>
    <w:rsid w:val="00D53D61"/>
    <w:rsid w:val="00D66A94"/>
    <w:rsid w:val="00D75E5F"/>
    <w:rsid w:val="00DA5F94"/>
    <w:rsid w:val="00DA7EAC"/>
    <w:rsid w:val="00DD5DEA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63659"/>
    <w:rsid w:val="00F71BB5"/>
    <w:rsid w:val="00F74AAD"/>
    <w:rsid w:val="00F831A1"/>
    <w:rsid w:val="00FF4FB2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6FC5F"/>
  <w15:docId w15:val="{1966251B-CFC3-432E-91A7-CE153AC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546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0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546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F0C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ttrel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SERVICES / PROGRAMS</vt:lpstr>
    </vt:vector>
  </TitlesOfParts>
  <Company>Microsoft Corporation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Charity Kittrell</dc:creator>
  <cp:lastModifiedBy>412 Kids</cp:lastModifiedBy>
  <cp:revision>2</cp:revision>
  <cp:lastPrinted>2003-12-10T19:14:00Z</cp:lastPrinted>
  <dcterms:created xsi:type="dcterms:W3CDTF">2020-11-20T18:46:00Z</dcterms:created>
  <dcterms:modified xsi:type="dcterms:W3CDTF">2020-11-20T18:46:00Z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